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8C" w:rsidRPr="00276E7E" w:rsidRDefault="007A2B8C" w:rsidP="007A2B8C">
      <w:pPr>
        <w:jc w:val="center"/>
        <w:rPr>
          <w:b/>
          <w:bCs/>
          <w:sz w:val="22"/>
          <w:szCs w:val="22"/>
        </w:rPr>
      </w:pPr>
    </w:p>
    <w:p w:rsidR="00B81F16" w:rsidRDefault="00276E7E" w:rsidP="007A2B8C">
      <w:pPr>
        <w:jc w:val="center"/>
      </w:pPr>
      <w:r>
        <w:rPr>
          <w:b/>
          <w:bCs/>
          <w:sz w:val="22"/>
          <w:szCs w:val="22"/>
        </w:rPr>
        <w:t>Опросный лист на емкости специального назначения</w:t>
      </w:r>
      <w:r w:rsidR="00675A06">
        <w:rPr>
          <w:b/>
          <w:bCs/>
          <w:sz w:val="22"/>
          <w:szCs w:val="22"/>
        </w:rPr>
        <w:t xml:space="preserve"> (химстойкие емкости)</w:t>
      </w:r>
    </w:p>
    <w:p w:rsidR="00B81F16" w:rsidRPr="00A0193B" w:rsidRDefault="00B3635D" w:rsidP="00B81F16">
      <w:pPr>
        <w:rPr>
          <w:rFonts w:ascii="Calibri" w:hAnsi="Calibri"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871"/>
        <w:gridCol w:w="5305"/>
        <w:gridCol w:w="2442"/>
      </w:tblGrid>
      <w:tr w:rsidR="00971E53" w:rsidTr="00B24835">
        <w:trPr>
          <w:trHeight w:val="27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E53" w:rsidRPr="00916E5C" w:rsidRDefault="00971E53" w:rsidP="0078454B">
            <w:pPr>
              <w:rPr>
                <w:b/>
                <w:bCs/>
              </w:rPr>
            </w:pPr>
            <w:r w:rsidRPr="00916E5C">
              <w:rPr>
                <w:b/>
                <w:bCs/>
              </w:rPr>
              <w:t>Предприятие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E53" w:rsidRPr="00123246" w:rsidRDefault="00971E53" w:rsidP="00ED3BB3">
            <w:pPr>
              <w:jc w:val="right"/>
            </w:pPr>
          </w:p>
        </w:tc>
      </w:tr>
      <w:tr w:rsidR="009034C7" w:rsidTr="00B24835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4C7" w:rsidRPr="00916E5C" w:rsidRDefault="007D554C" w:rsidP="0078454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4C7" w:rsidRPr="00123246" w:rsidRDefault="009034C7" w:rsidP="00A02812"/>
        </w:tc>
      </w:tr>
      <w:tr w:rsidR="007D554C" w:rsidTr="00B24835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4C" w:rsidRPr="007D554C" w:rsidRDefault="007D554C" w:rsidP="007845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Телефон/факс/</w:t>
            </w: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4C" w:rsidRPr="00123246" w:rsidRDefault="007D554C" w:rsidP="00A02812"/>
        </w:tc>
      </w:tr>
      <w:tr w:rsidR="0005395F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>
            <w:r w:rsidRPr="0048525F">
              <w:t>Тип резервуара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/>
        </w:tc>
      </w:tr>
      <w:tr w:rsidR="0005395F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05395F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9800E4" w:rsidP="00DF290F">
            <w:r>
              <w:t xml:space="preserve">Наличие ложементов,      </w:t>
            </w:r>
            <w:r w:rsidRPr="0048525F">
              <w:t>да/нет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D554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r w:rsidRPr="00D554C0">
              <w:rPr>
                <w:vertAlign w:val="subscript"/>
              </w:rPr>
              <w:t>вх</w:t>
            </w:r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сл</w:t>
            </w:r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00E4" w:rsidRPr="0048525F" w:rsidRDefault="009800E4"/>
        </w:tc>
      </w:tr>
      <w:tr w:rsidR="00D554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48525F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8F0BCD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6D4C8F">
            <w:pPr>
              <w:jc w:val="center"/>
            </w:pP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>
            <w:r>
              <w:t>Концентрация, %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/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1950EC">
            <w:r>
              <w:t>Рабочая 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, °С</w:t>
            </w:r>
            <w:r w:rsidR="00202DC0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 w:rsidP="001950EC">
            <w:r w:rsidRPr="0048525F">
              <w:t xml:space="preserve">Теплоизоляция </w:t>
            </w:r>
            <w:r w:rsidR="001950EC">
              <w:t xml:space="preserve">емкости,      </w:t>
            </w:r>
            <w:r w:rsidR="001950EC" w:rsidRPr="0048525F">
              <w:t>да/нет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7A2B8C" w:rsidRDefault="009800E4">
            <w:pPr>
              <w:rPr>
                <w:lang w:val="en-US"/>
              </w:rPr>
            </w:pPr>
            <w:r w:rsidRPr="006D4C8F">
              <w:t>Наличие фланцевых соединений,  шт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202DC0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зеленый, серый)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Default="009800E4" w:rsidP="00EA0D2A">
            <w:pPr>
              <w:ind w:left="113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8C" w:rsidRDefault="009800E4" w:rsidP="00202DC0">
            <w:pPr>
              <w:jc w:val="center"/>
            </w:pPr>
            <w:r>
              <w:t>Доставка,</w:t>
            </w:r>
          </w:p>
          <w:p w:rsidR="009800E4" w:rsidRDefault="009800E4" w:rsidP="00202DC0">
            <w:pPr>
              <w:jc w:val="center"/>
            </w:pPr>
            <w:r>
              <w:t xml:space="preserve"> шеф-монтаж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202DC0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B24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 xml:space="preserve">Шеф-монтаж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</w:tbl>
    <w:p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:rsidR="00EC5912" w:rsidRDefault="00675A06" w:rsidP="008029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62375" cy="16002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B81F16" w:rsidRPr="00D1522B" w:rsidTr="00D554C0">
        <w:trPr>
          <w:trHeight w:val="701"/>
        </w:trPr>
        <w:tc>
          <w:tcPr>
            <w:tcW w:w="10292" w:type="dxa"/>
            <w:shd w:val="clear" w:color="auto" w:fill="auto"/>
          </w:tcPr>
          <w:p w:rsidR="00B81F16" w:rsidRPr="00202DC0" w:rsidRDefault="00B81F16" w:rsidP="00D1522B">
            <w:pPr>
              <w:shd w:val="clear" w:color="auto" w:fill="FFFFFF"/>
              <w:rPr>
                <w:bCs/>
                <w:i/>
                <w:spacing w:val="-4"/>
              </w:rPr>
            </w:pPr>
            <w:r w:rsidRPr="00202DC0">
              <w:rPr>
                <w:bCs/>
                <w:i/>
                <w:spacing w:val="-4"/>
              </w:rPr>
              <w:t>Дополнительные требования:</w:t>
            </w:r>
          </w:p>
          <w:p w:rsidR="00B81F16" w:rsidRDefault="00B81F16" w:rsidP="00B81F16">
            <w:pPr>
              <w:rPr>
                <w:b/>
                <w:sz w:val="24"/>
                <w:szCs w:val="24"/>
              </w:rPr>
            </w:pPr>
          </w:p>
          <w:p w:rsidR="00202DC0" w:rsidRDefault="00202DC0" w:rsidP="00B81F16">
            <w:pPr>
              <w:rPr>
                <w:b/>
                <w:sz w:val="24"/>
                <w:szCs w:val="24"/>
              </w:rPr>
            </w:pPr>
          </w:p>
          <w:p w:rsidR="00A62F7F" w:rsidRDefault="00A62F7F" w:rsidP="00B81F16">
            <w:pPr>
              <w:rPr>
                <w:b/>
                <w:sz w:val="24"/>
                <w:szCs w:val="24"/>
              </w:rPr>
            </w:pPr>
          </w:p>
          <w:p w:rsidR="006D4C8F" w:rsidRPr="00D1522B" w:rsidRDefault="006D4C8F" w:rsidP="00B81F16">
            <w:pPr>
              <w:rPr>
                <w:b/>
                <w:sz w:val="24"/>
                <w:szCs w:val="24"/>
              </w:rPr>
            </w:pPr>
          </w:p>
        </w:tc>
      </w:tr>
    </w:tbl>
    <w:p w:rsidR="00B81F16" w:rsidRDefault="00B81F16" w:rsidP="00276E7E">
      <w:pPr>
        <w:rPr>
          <w:sz w:val="24"/>
          <w:szCs w:val="24"/>
          <w:u w:val="single"/>
        </w:rPr>
      </w:pPr>
    </w:p>
    <w:p w:rsidR="00A62F7F" w:rsidRDefault="00A62F7F" w:rsidP="00276E7E"/>
    <w:p w:rsidR="00276E7E" w:rsidRDefault="00276E7E" w:rsidP="00276E7E">
      <w:r>
        <w:t xml:space="preserve">Дата «___»  ___________________Подпись и ФИО    ____________________________      </w:t>
      </w:r>
    </w:p>
    <w:p w:rsidR="000E4173" w:rsidRDefault="000E4173" w:rsidP="000E4173">
      <w:pPr>
        <w:pStyle w:val="ad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0E4173" w:rsidRPr="008C21FA" w:rsidRDefault="000E4173" w:rsidP="000E4173">
      <w:pPr>
        <w:pStyle w:val="ad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276E7E" w:rsidRPr="00EC5A6C" w:rsidRDefault="00276E7E" w:rsidP="00276E7E">
      <w:pPr>
        <w:rPr>
          <w:sz w:val="24"/>
          <w:szCs w:val="24"/>
          <w:u w:val="single"/>
        </w:rPr>
      </w:pPr>
      <w:bookmarkStart w:id="0" w:name="_GoBack"/>
      <w:bookmarkEnd w:id="0"/>
    </w:p>
    <w:sectPr w:rsidR="00276E7E" w:rsidRPr="00EC5A6C" w:rsidSect="007A2B8C">
      <w:footerReference w:type="even" r:id="rId9"/>
      <w:pgSz w:w="11906" w:h="16838" w:code="9"/>
      <w:pgMar w:top="289" w:right="454" w:bottom="397" w:left="1134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76" w:rsidRDefault="00C15B76">
      <w:r>
        <w:separator/>
      </w:r>
    </w:p>
  </w:endnote>
  <w:endnote w:type="continuationSeparator" w:id="0">
    <w:p w:rsidR="00C15B76" w:rsidRDefault="00C1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66" w:rsidRDefault="009C2D66" w:rsidP="005F15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2D66" w:rsidRDefault="009C2D66" w:rsidP="00E95C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76" w:rsidRDefault="00C15B76">
      <w:r>
        <w:separator/>
      </w:r>
    </w:p>
  </w:footnote>
  <w:footnote w:type="continuationSeparator" w:id="0">
    <w:p w:rsidR="00C15B76" w:rsidRDefault="00C1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A7A2079"/>
    <w:multiLevelType w:val="singleLevel"/>
    <w:tmpl w:val="3092C790"/>
    <w:lvl w:ilvl="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</w:abstractNum>
  <w:abstractNum w:abstractNumId="2" w15:restartNumberingAfterBreak="0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C"/>
    <w:rsid w:val="000030E8"/>
    <w:rsid w:val="00010EB4"/>
    <w:rsid w:val="000206D9"/>
    <w:rsid w:val="000303F4"/>
    <w:rsid w:val="0005395F"/>
    <w:rsid w:val="00060997"/>
    <w:rsid w:val="000802D7"/>
    <w:rsid w:val="00093CE4"/>
    <w:rsid w:val="000A2471"/>
    <w:rsid w:val="000B4DB9"/>
    <w:rsid w:val="000D730E"/>
    <w:rsid w:val="000E4173"/>
    <w:rsid w:val="001123D1"/>
    <w:rsid w:val="00122B8E"/>
    <w:rsid w:val="00123246"/>
    <w:rsid w:val="00175C33"/>
    <w:rsid w:val="00176863"/>
    <w:rsid w:val="001950EC"/>
    <w:rsid w:val="001B55B7"/>
    <w:rsid w:val="001D0106"/>
    <w:rsid w:val="001D392A"/>
    <w:rsid w:val="001D7FE4"/>
    <w:rsid w:val="001F4465"/>
    <w:rsid w:val="00202DC0"/>
    <w:rsid w:val="00213DC1"/>
    <w:rsid w:val="002152B2"/>
    <w:rsid w:val="00216AD2"/>
    <w:rsid w:val="00217918"/>
    <w:rsid w:val="00237E1E"/>
    <w:rsid w:val="002402C4"/>
    <w:rsid w:val="00240CC0"/>
    <w:rsid w:val="002647DF"/>
    <w:rsid w:val="00266000"/>
    <w:rsid w:val="002677D0"/>
    <w:rsid w:val="00276E7E"/>
    <w:rsid w:val="002C78B7"/>
    <w:rsid w:val="002D0AC7"/>
    <w:rsid w:val="002D79D4"/>
    <w:rsid w:val="002E433B"/>
    <w:rsid w:val="00314240"/>
    <w:rsid w:val="003B10DF"/>
    <w:rsid w:val="003B16EB"/>
    <w:rsid w:val="003B2F9B"/>
    <w:rsid w:val="003F4B1F"/>
    <w:rsid w:val="0048525F"/>
    <w:rsid w:val="00497AE3"/>
    <w:rsid w:val="004B5F9D"/>
    <w:rsid w:val="004D1045"/>
    <w:rsid w:val="004D721E"/>
    <w:rsid w:val="005103A2"/>
    <w:rsid w:val="00524B47"/>
    <w:rsid w:val="005679F0"/>
    <w:rsid w:val="00595162"/>
    <w:rsid w:val="005C6E09"/>
    <w:rsid w:val="005D53CD"/>
    <w:rsid w:val="005F1532"/>
    <w:rsid w:val="00630F89"/>
    <w:rsid w:val="00635957"/>
    <w:rsid w:val="006537DE"/>
    <w:rsid w:val="00675A06"/>
    <w:rsid w:val="00686EB3"/>
    <w:rsid w:val="00690E1C"/>
    <w:rsid w:val="00694446"/>
    <w:rsid w:val="006A255F"/>
    <w:rsid w:val="006D03FF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1323"/>
    <w:rsid w:val="00736DB8"/>
    <w:rsid w:val="0077775D"/>
    <w:rsid w:val="00781E99"/>
    <w:rsid w:val="0078454B"/>
    <w:rsid w:val="007A2B8C"/>
    <w:rsid w:val="007B47A2"/>
    <w:rsid w:val="007C27BA"/>
    <w:rsid w:val="007C2817"/>
    <w:rsid w:val="007D24F9"/>
    <w:rsid w:val="007D554C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0C8D"/>
    <w:rsid w:val="00916E5C"/>
    <w:rsid w:val="0092401C"/>
    <w:rsid w:val="009307C8"/>
    <w:rsid w:val="00942CAA"/>
    <w:rsid w:val="009656ED"/>
    <w:rsid w:val="00971E53"/>
    <w:rsid w:val="009800E4"/>
    <w:rsid w:val="00984FE6"/>
    <w:rsid w:val="009871A9"/>
    <w:rsid w:val="009C28E6"/>
    <w:rsid w:val="009C2D66"/>
    <w:rsid w:val="009D1F9A"/>
    <w:rsid w:val="009D3724"/>
    <w:rsid w:val="009E61E3"/>
    <w:rsid w:val="00A01385"/>
    <w:rsid w:val="00A0193B"/>
    <w:rsid w:val="00A02812"/>
    <w:rsid w:val="00A07C60"/>
    <w:rsid w:val="00A161D2"/>
    <w:rsid w:val="00A33669"/>
    <w:rsid w:val="00A418E1"/>
    <w:rsid w:val="00A4281A"/>
    <w:rsid w:val="00A53949"/>
    <w:rsid w:val="00A57A9F"/>
    <w:rsid w:val="00A627CA"/>
    <w:rsid w:val="00A62F7F"/>
    <w:rsid w:val="00AA7E90"/>
    <w:rsid w:val="00AD5B4B"/>
    <w:rsid w:val="00AD726C"/>
    <w:rsid w:val="00AE49A5"/>
    <w:rsid w:val="00AF5870"/>
    <w:rsid w:val="00AF62E3"/>
    <w:rsid w:val="00B04AED"/>
    <w:rsid w:val="00B208A6"/>
    <w:rsid w:val="00B211B6"/>
    <w:rsid w:val="00B24835"/>
    <w:rsid w:val="00B3635D"/>
    <w:rsid w:val="00B55703"/>
    <w:rsid w:val="00B56ACE"/>
    <w:rsid w:val="00B57167"/>
    <w:rsid w:val="00B81F16"/>
    <w:rsid w:val="00B95009"/>
    <w:rsid w:val="00BB4132"/>
    <w:rsid w:val="00BB7EFC"/>
    <w:rsid w:val="00BE552F"/>
    <w:rsid w:val="00BE59E2"/>
    <w:rsid w:val="00BF573D"/>
    <w:rsid w:val="00C15B76"/>
    <w:rsid w:val="00C23FBF"/>
    <w:rsid w:val="00C5206B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83253"/>
    <w:rsid w:val="00D93ED4"/>
    <w:rsid w:val="00DB274B"/>
    <w:rsid w:val="00DB4552"/>
    <w:rsid w:val="00DC0995"/>
    <w:rsid w:val="00DC31A4"/>
    <w:rsid w:val="00DC51D4"/>
    <w:rsid w:val="00DF290F"/>
    <w:rsid w:val="00DF3D9B"/>
    <w:rsid w:val="00DF55F2"/>
    <w:rsid w:val="00E150D2"/>
    <w:rsid w:val="00E15F53"/>
    <w:rsid w:val="00E17E09"/>
    <w:rsid w:val="00E23765"/>
    <w:rsid w:val="00E24ADB"/>
    <w:rsid w:val="00E30018"/>
    <w:rsid w:val="00E53291"/>
    <w:rsid w:val="00E7535A"/>
    <w:rsid w:val="00E85D5A"/>
    <w:rsid w:val="00E95CD4"/>
    <w:rsid w:val="00E961D6"/>
    <w:rsid w:val="00EA0D2A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A2F8F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FC91C"/>
  <w15:docId w15:val="{902954FD-073E-46DF-B246-DED072E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8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9">
    <w:name w:val="header"/>
    <w:basedOn w:val="a"/>
    <w:rsid w:val="002D0A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95CD4"/>
  </w:style>
  <w:style w:type="table" w:styleId="ab">
    <w:name w:val="Table Grid"/>
    <w:basedOn w:val="a2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635D"/>
    <w:rPr>
      <w:color w:val="0000FF"/>
      <w:u w:val="single"/>
    </w:rPr>
  </w:style>
  <w:style w:type="character" w:customStyle="1" w:styleId="a6">
    <w:name w:val="Нижний колонтитул Знак"/>
    <w:link w:val="a5"/>
    <w:rsid w:val="00213DC1"/>
  </w:style>
  <w:style w:type="paragraph" w:styleId="ad">
    <w:name w:val="List Paragraph"/>
    <w:basedOn w:val="a"/>
    <w:uiPriority w:val="34"/>
    <w:qFormat/>
    <w:rsid w:val="000E417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&#1052;&#1086;&#1080;%20&#1076;&#1086;&#1082;&#1091;&#1084;&#1077;&#1085;&#1090;&#1099;\&#1054;&#1087;&#1088;&#1086;&#1089;&#1085;&#1099;&#1077;%20&#1083;&#1080;&#1089;&#1090;&#1099;\2.13.15.%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1D49-A6CF-4E5C-B2FB-4B35B3D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 ЕмкАппарЗаказ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ОАО "НИПИгазпереработка"</Company>
  <LinksUpToDate>false</LinksUpToDate>
  <CharactersWithSpaces>1341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Администратор</dc:creator>
  <cp:keywords/>
  <cp:lastModifiedBy>Демчук Вадим</cp:lastModifiedBy>
  <cp:revision>2</cp:revision>
  <cp:lastPrinted>2013-07-08T08:03:00Z</cp:lastPrinted>
  <dcterms:created xsi:type="dcterms:W3CDTF">2018-10-08T20:24:00Z</dcterms:created>
  <dcterms:modified xsi:type="dcterms:W3CDTF">2018-10-08T20:24:00Z</dcterms:modified>
</cp:coreProperties>
</file>